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D4" w:rsidRPr="005A1577" w:rsidRDefault="00813BD4" w:rsidP="007F7A9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1577">
        <w:rPr>
          <w:rFonts w:ascii="Times New Roman" w:hAnsi="Times New Roman" w:cs="Times New Roman"/>
          <w:b/>
          <w:bCs/>
          <w:sz w:val="32"/>
          <w:szCs w:val="32"/>
        </w:rPr>
        <w:t>Математическая квест – игра</w:t>
      </w:r>
    </w:p>
    <w:p w:rsidR="00813BD4" w:rsidRPr="005A1577" w:rsidRDefault="00813BD4" w:rsidP="007F7A9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1577">
        <w:rPr>
          <w:rFonts w:ascii="Times New Roman" w:hAnsi="Times New Roman" w:cs="Times New Roman"/>
          <w:b/>
          <w:bCs/>
          <w:sz w:val="32"/>
          <w:szCs w:val="32"/>
        </w:rPr>
        <w:t>«Подарки осени»</w:t>
      </w:r>
    </w:p>
    <w:p w:rsidR="00813BD4" w:rsidRPr="005A1577" w:rsidRDefault="00813BD4" w:rsidP="005A15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577">
        <w:rPr>
          <w:rFonts w:ascii="Times New Roman" w:hAnsi="Times New Roman" w:cs="Times New Roman"/>
          <w:b/>
          <w:bCs/>
          <w:sz w:val="28"/>
          <w:szCs w:val="28"/>
        </w:rPr>
        <w:t>Задачи игры: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Познакомить детей с геометрической фигурой – овал.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Учить детей выкладывать овал с помощью дидактической игры «Геоконт».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Упражнять детей в умении выкладывать геометрические фигуры на «Геоконте».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Упражнять детей в составлении целого из частей.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Упражнять детей в умении читать схемы.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Развивать у детей ориентировку на листе бумаги.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Развивать у детей наблюдательность, внимание, память.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Воспитывать у детей чувство сплоченности, взаимопомощи.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577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Дидактическая игра «Геоконт» на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1577">
        <w:rPr>
          <w:rFonts w:ascii="Times New Roman" w:hAnsi="Times New Roman" w:cs="Times New Roman"/>
          <w:sz w:val="28"/>
          <w:szCs w:val="28"/>
        </w:rPr>
        <w:t xml:space="preserve"> конверт с набором геометрических фигур; картинка «Дом»; </w:t>
      </w:r>
      <w:r>
        <w:rPr>
          <w:rFonts w:ascii="Times New Roman" w:hAnsi="Times New Roman" w:cs="Times New Roman"/>
          <w:sz w:val="28"/>
          <w:szCs w:val="28"/>
        </w:rPr>
        <w:t xml:space="preserve">магниты; </w:t>
      </w:r>
      <w:r w:rsidRPr="005A1577">
        <w:rPr>
          <w:rFonts w:ascii="Times New Roman" w:hAnsi="Times New Roman" w:cs="Times New Roman"/>
          <w:sz w:val="28"/>
          <w:szCs w:val="28"/>
        </w:rPr>
        <w:t>конверты с разрезными картинками на тему: овал</w:t>
      </w:r>
      <w:r>
        <w:rPr>
          <w:rFonts w:ascii="Times New Roman" w:hAnsi="Times New Roman" w:cs="Times New Roman"/>
          <w:sz w:val="28"/>
          <w:szCs w:val="28"/>
        </w:rPr>
        <w:t xml:space="preserve"> (облако, корзинка, желудь, шишка, листик рябины)</w:t>
      </w:r>
      <w:r w:rsidRPr="005A1577">
        <w:rPr>
          <w:rFonts w:ascii="Times New Roman" w:hAnsi="Times New Roman" w:cs="Times New Roman"/>
          <w:sz w:val="28"/>
          <w:szCs w:val="28"/>
        </w:rPr>
        <w:t>; картинки с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 геометрических фигур, листопада, лопаты, огорода</w:t>
      </w:r>
      <w:r w:rsidRPr="005A15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схема сбора урожая; два обруча; два набора фруктов и овощей; две корзинки; листочки – эмблемы для игры – соревнования.</w:t>
      </w:r>
      <w:bookmarkStart w:id="0" w:name="_GoBack"/>
      <w:bookmarkEnd w:id="0"/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577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На столе стоит игрушка - кукла, накрытая платком. Воспитатель читает загадку: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я урожай</w:t>
      </w:r>
      <w:r w:rsidRPr="005A1577">
        <w:rPr>
          <w:rFonts w:ascii="Times New Roman" w:hAnsi="Times New Roman" w:cs="Times New Roman"/>
          <w:sz w:val="28"/>
          <w:szCs w:val="28"/>
        </w:rPr>
        <w:t>,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Но не касаюсь сосен и елочек.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Я – …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Дети: Осень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 xml:space="preserve">Воспитатель: Посмотрим, кто у нас тут прячется? (Открывает накрытую куклу, которая держит в руке конверт). Ребята, с </w:t>
      </w:r>
      <w:r>
        <w:rPr>
          <w:rFonts w:ascii="Times New Roman" w:hAnsi="Times New Roman" w:cs="Times New Roman"/>
          <w:sz w:val="28"/>
          <w:szCs w:val="28"/>
        </w:rPr>
        <w:t xml:space="preserve">девочкой – </w:t>
      </w:r>
      <w:r w:rsidRPr="005A1577">
        <w:rPr>
          <w:rFonts w:ascii="Times New Roman" w:hAnsi="Times New Roman" w:cs="Times New Roman"/>
          <w:sz w:val="28"/>
          <w:szCs w:val="28"/>
        </w:rPr>
        <w:t xml:space="preserve">осенью произошла грустная история. </w:t>
      </w:r>
      <w:r>
        <w:rPr>
          <w:rFonts w:ascii="Times New Roman" w:hAnsi="Times New Roman" w:cs="Times New Roman"/>
          <w:sz w:val="28"/>
          <w:szCs w:val="28"/>
        </w:rPr>
        <w:t xml:space="preserve">Озорные ежики </w:t>
      </w:r>
      <w:r w:rsidRPr="005A1577">
        <w:rPr>
          <w:rFonts w:ascii="Times New Roman" w:hAnsi="Times New Roman" w:cs="Times New Roman"/>
          <w:sz w:val="28"/>
          <w:szCs w:val="28"/>
        </w:rPr>
        <w:t>подшутили над ней и спрятали ее корзинку с подарками, которые она приготовила для нас. Что же н</w:t>
      </w:r>
      <w:r>
        <w:rPr>
          <w:rFonts w:ascii="Times New Roman" w:hAnsi="Times New Roman" w:cs="Times New Roman"/>
          <w:sz w:val="28"/>
          <w:szCs w:val="28"/>
        </w:rPr>
        <w:t>ам делать. Давайте поможем ей</w:t>
      </w:r>
      <w:r w:rsidRPr="005A1577">
        <w:rPr>
          <w:rFonts w:ascii="Times New Roman" w:hAnsi="Times New Roman" w:cs="Times New Roman"/>
          <w:sz w:val="28"/>
          <w:szCs w:val="28"/>
        </w:rPr>
        <w:t xml:space="preserve"> найти  </w:t>
      </w:r>
      <w:r>
        <w:rPr>
          <w:rFonts w:ascii="Times New Roman" w:hAnsi="Times New Roman" w:cs="Times New Roman"/>
          <w:sz w:val="28"/>
          <w:szCs w:val="28"/>
        </w:rPr>
        <w:t xml:space="preserve">корзинку. Ежи </w:t>
      </w:r>
      <w:r w:rsidRPr="005A1577">
        <w:rPr>
          <w:rFonts w:ascii="Times New Roman" w:hAnsi="Times New Roman" w:cs="Times New Roman"/>
          <w:sz w:val="28"/>
          <w:szCs w:val="28"/>
        </w:rPr>
        <w:t xml:space="preserve"> оставили подсказки, по которым мы будем искать место, где спрятаны ее подарки.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Из конверта достаем листок с из</w:t>
      </w:r>
      <w:r>
        <w:rPr>
          <w:rFonts w:ascii="Times New Roman" w:hAnsi="Times New Roman" w:cs="Times New Roman"/>
          <w:sz w:val="28"/>
          <w:szCs w:val="28"/>
        </w:rPr>
        <w:t>ображением геометрических фигур</w:t>
      </w:r>
      <w:r w:rsidRPr="005A1577">
        <w:rPr>
          <w:rFonts w:ascii="Times New Roman" w:hAnsi="Times New Roman" w:cs="Times New Roman"/>
          <w:sz w:val="28"/>
          <w:szCs w:val="28"/>
        </w:rPr>
        <w:t>, делаем вывод, что идти надо к столам, где лежат игры «Геоконт».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Ребята, посмотрите, здесь лежит конверт и на нем написано «Загадки».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Ребята, жили-были весёлые друзья. А кто они, вы узнаете, если загадки отгадаете. А отгадки, пожалуйста, выложите с помощью игры «Геоконт».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Загадки про геометрические фигуры:</w:t>
      </w:r>
    </w:p>
    <w:p w:rsidR="00813BD4" w:rsidRPr="005A1577" w:rsidRDefault="00813BD4" w:rsidP="006470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76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Три мои стороны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Могут разной быть длины.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Где стороны встречаются -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Угол получается.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Что же вышло? Посмотри!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Ведь углов – то тоже три.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На меня вы посмотрите,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Моё имя назовите. (Треугольник)</w:t>
      </w:r>
    </w:p>
    <w:p w:rsidR="00813BD4" w:rsidRPr="005A1577" w:rsidRDefault="00813BD4" w:rsidP="00576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A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В ворота его не закатишь как мяч.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И он за тобою не пустится вскачь.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Четыре угла и четыре сторонки,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Похожие, точно родные сестрёнки,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Фигура знакома для многих ребят.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Его вы узнали? Ведь это…(Квадрат)</w:t>
      </w:r>
    </w:p>
    <w:p w:rsidR="00813BD4" w:rsidRPr="005A1577" w:rsidRDefault="00813BD4" w:rsidP="005A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76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Растянули мы квадрат</w:t>
      </w:r>
      <w:r w:rsidRPr="005A1577">
        <w:rPr>
          <w:rFonts w:ascii="Times New Roman" w:hAnsi="Times New Roman" w:cs="Times New Roman"/>
          <w:sz w:val="28"/>
          <w:szCs w:val="28"/>
        </w:rPr>
        <w:br/>
        <w:t>И представили на взгляд,</w:t>
      </w:r>
      <w:r w:rsidRPr="005A1577">
        <w:rPr>
          <w:rFonts w:ascii="Times New Roman" w:hAnsi="Times New Roman" w:cs="Times New Roman"/>
          <w:sz w:val="28"/>
          <w:szCs w:val="28"/>
        </w:rPr>
        <w:br/>
        <w:t>На кого он стал похожим</w:t>
      </w:r>
      <w:r w:rsidRPr="005A1577">
        <w:rPr>
          <w:rFonts w:ascii="Times New Roman" w:hAnsi="Times New Roman" w:cs="Times New Roman"/>
          <w:sz w:val="28"/>
          <w:szCs w:val="28"/>
        </w:rPr>
        <w:br/>
        <w:t>Или с чем-то очень схожим?</w:t>
      </w:r>
      <w:r w:rsidRPr="005A1577">
        <w:rPr>
          <w:rFonts w:ascii="Times New Roman" w:hAnsi="Times New Roman" w:cs="Times New Roman"/>
          <w:sz w:val="28"/>
          <w:szCs w:val="28"/>
        </w:rPr>
        <w:br/>
        <w:t>Не кирпич, не треугольник -</w:t>
      </w:r>
      <w:r w:rsidRPr="005A1577">
        <w:rPr>
          <w:rFonts w:ascii="Times New Roman" w:hAnsi="Times New Roman" w:cs="Times New Roman"/>
          <w:sz w:val="28"/>
          <w:szCs w:val="28"/>
        </w:rPr>
        <w:br/>
        <w:t>Стал квадрат… (Прямоугольник).</w:t>
      </w:r>
    </w:p>
    <w:p w:rsidR="00813BD4" w:rsidRPr="005A1577" w:rsidRDefault="00813BD4" w:rsidP="00576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76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Нет углов у меня,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И похож на блюдце я.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На медаль, на блинок,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На осиновый листок.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Вы подумайте, друзья,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 w:rsidRPr="005A1577">
        <w:rPr>
          <w:rFonts w:ascii="Times New Roman" w:hAnsi="Times New Roman" w:cs="Times New Roman"/>
          <w:sz w:val="28"/>
          <w:szCs w:val="28"/>
        </w:rPr>
        <w:br/>
        <w:t>И скажите, кто же я? (Круг)</w:t>
      </w:r>
    </w:p>
    <w:p w:rsidR="00813BD4" w:rsidRPr="005A1577" w:rsidRDefault="00813BD4" w:rsidP="00576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76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Он похожий на яйцо</w:t>
      </w:r>
      <w:r w:rsidRPr="005A1577">
        <w:rPr>
          <w:rFonts w:ascii="Times New Roman" w:hAnsi="Times New Roman" w:cs="Times New Roman"/>
          <w:sz w:val="28"/>
          <w:szCs w:val="28"/>
        </w:rPr>
        <w:br/>
        <w:t>Или на твое лицо.</w:t>
      </w:r>
      <w:r w:rsidRPr="005A1577">
        <w:rPr>
          <w:rFonts w:ascii="Times New Roman" w:hAnsi="Times New Roman" w:cs="Times New Roman"/>
          <w:sz w:val="28"/>
          <w:szCs w:val="28"/>
        </w:rPr>
        <w:br/>
        <w:t>Вот такая есть окружность - </w:t>
      </w:r>
      <w:r w:rsidRPr="005A1577">
        <w:rPr>
          <w:rFonts w:ascii="Times New Roman" w:hAnsi="Times New Roman" w:cs="Times New Roman"/>
          <w:sz w:val="28"/>
          <w:szCs w:val="28"/>
        </w:rPr>
        <w:br/>
        <w:t>Очень странная наружность:</w:t>
      </w:r>
      <w:r w:rsidRPr="005A1577">
        <w:rPr>
          <w:rFonts w:ascii="Times New Roman" w:hAnsi="Times New Roman" w:cs="Times New Roman"/>
          <w:sz w:val="28"/>
          <w:szCs w:val="28"/>
        </w:rPr>
        <w:br/>
        <w:t>Круг приплюснутым стал.</w:t>
      </w:r>
      <w:r w:rsidRPr="005A1577">
        <w:rPr>
          <w:rFonts w:ascii="Times New Roman" w:hAnsi="Times New Roman" w:cs="Times New Roman"/>
          <w:sz w:val="28"/>
          <w:szCs w:val="28"/>
        </w:rPr>
        <w:br/>
        <w:t>Получился вдруг…. (овал).</w:t>
      </w:r>
    </w:p>
    <w:p w:rsidR="00813BD4" w:rsidRPr="005A1577" w:rsidRDefault="00813BD4" w:rsidP="00576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Ребята, а что же это за такая фигура, овал? Давайте с ней познакомимся. На какую геометрическую фигуру он похож? Чем он похож на круг? А чем отличается? Ребята, у нас с вами выложен круг, для того, чтобы превратить наш круг в овал, нужно взять резиночку с двух сторон и вытянуть ее на одно деление вверх. Ребята, что у нас с вами получилось?</w:t>
      </w: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А для того, чтобы наши фигуры не растерялись, предлагаю поселить их в лесной домик. Дети расселяют геометрические фигуры в домик, согласно направлению: овал живет в центре дома, круг – над овалом, квадрат – справа, треугольник – слева, прямоугольник – под овалом.</w:t>
      </w: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Ребята, посмотрите, выполнив задание, мы нашли  с вами новый конверт. Что же там спрятано? (несколько листиков)</w:t>
      </w: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 xml:space="preserve">Ребята, нужно найти на нашем участке такую картинку и тогда мы узнаем новое задание. Здесь новые конверты, в которых есть разрезные картинки. Вам нужно поделиться на пары и каждой паре собрать картинку. </w:t>
      </w: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 xml:space="preserve">Проводится игра «Собери картинку» </w:t>
      </w: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Ребята, скажите, пожалуйста, что изображено на ваших картинках. На что похожи все эти предметы? (овал)</w:t>
      </w: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Ну, что, задание мы свами выполнили, вот и новый конверт, а в нем… (корзинка)</w:t>
      </w: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Ребята, сейчас у нас какое время года? (осень) Мы знаем, что осенью люди, что делают…(собирают урожай) Вот нам и дано задание. Смотрите, здесь есть какая то схема. Нужно в корзинки собрать урожай, не круглой, не квадратной, не треугольной, не прямоугольной, а овальной формы. У вас на курточках есть разноцветные листочки. Ребята с листочками зеленого цвета встают в одну команду, а ребята с оранжевыми листочками встают в другую команду. Ну, что команды готовы? На старт, внимание, марш!</w:t>
      </w: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Проводится эстафета «Собери урожай»</w:t>
      </w: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 xml:space="preserve">Ну, что ребята, давайте проверим, правильно наши команды выполнили задание. </w:t>
      </w: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 xml:space="preserve">Молодцы ребята! Задание выполнили. А кто скажет, какой же подарок приготовила для людей осень. Правильно, осень дарит нам урожай. Давайте отдадим девочке – осени ее корзиночку. </w:t>
      </w:r>
    </w:p>
    <w:p w:rsidR="00813BD4" w:rsidRPr="005A1577" w:rsidRDefault="00813BD4" w:rsidP="003E5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Ребята, вам понравилась наша игра? А что мы сегодня с вам делали? А какое настроение у вас осталось после игры? Выберите картинку с этим настроением.</w:t>
      </w:r>
    </w:p>
    <w:p w:rsidR="00813BD4" w:rsidRPr="005760E3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Pr="005760E3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Default="00813BD4" w:rsidP="00647056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13BD4" w:rsidRPr="005A1577" w:rsidRDefault="00813BD4" w:rsidP="005A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мои стороны</w:t>
      </w:r>
      <w:r>
        <w:rPr>
          <w:rFonts w:ascii="Times New Roman" w:hAnsi="Times New Roman" w:cs="Times New Roman"/>
          <w:sz w:val="28"/>
          <w:szCs w:val="28"/>
        </w:rPr>
        <w:br/>
        <w:t>Могут разной быть длины.</w:t>
      </w:r>
      <w:r>
        <w:rPr>
          <w:rFonts w:ascii="Times New Roman" w:hAnsi="Times New Roman" w:cs="Times New Roman"/>
          <w:sz w:val="28"/>
          <w:szCs w:val="28"/>
        </w:rPr>
        <w:br/>
        <w:t>Где стороны встречаются -</w:t>
      </w:r>
      <w:r>
        <w:rPr>
          <w:rFonts w:ascii="Times New Roman" w:hAnsi="Times New Roman" w:cs="Times New Roman"/>
          <w:sz w:val="28"/>
          <w:szCs w:val="28"/>
        </w:rPr>
        <w:br/>
        <w:t>Угол получается.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же вышло? Посмотри!</w:t>
      </w:r>
      <w:r>
        <w:rPr>
          <w:rFonts w:ascii="Times New Roman" w:hAnsi="Times New Roman" w:cs="Times New Roman"/>
          <w:sz w:val="28"/>
          <w:szCs w:val="28"/>
        </w:rPr>
        <w:br/>
        <w:t>Ведь углов – то тоже три.</w:t>
      </w:r>
      <w:r>
        <w:rPr>
          <w:rFonts w:ascii="Times New Roman" w:hAnsi="Times New Roman" w:cs="Times New Roman"/>
          <w:sz w:val="28"/>
          <w:szCs w:val="28"/>
        </w:rPr>
        <w:br/>
        <w:t>На меня вы посмотрите,</w:t>
      </w:r>
      <w:r w:rsidRPr="005A1577">
        <w:rPr>
          <w:rFonts w:ascii="Times New Roman" w:hAnsi="Times New Roman" w:cs="Times New Roman"/>
          <w:sz w:val="28"/>
          <w:szCs w:val="28"/>
        </w:rPr>
        <w:br/>
        <w:t>Моё имя назовите. (Треугольник)</w:t>
      </w:r>
    </w:p>
    <w:p w:rsidR="00813BD4" w:rsidRPr="005A1577" w:rsidRDefault="00813BD4" w:rsidP="005A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A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ворота его не закатишь как мяч.</w:t>
      </w:r>
      <w:r w:rsidRPr="005A1577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он за тобою не пустится вскачь.</w:t>
      </w:r>
      <w:r>
        <w:rPr>
          <w:rFonts w:ascii="Times New Roman" w:hAnsi="Times New Roman" w:cs="Times New Roman"/>
          <w:sz w:val="28"/>
          <w:szCs w:val="28"/>
        </w:rPr>
        <w:br/>
        <w:t>Четыре угла и четыре сторонки,</w:t>
      </w:r>
      <w:r w:rsidRPr="005A1577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>охожие, точно родные сестрёнки,</w:t>
      </w:r>
      <w:r w:rsidRPr="005A1577">
        <w:rPr>
          <w:rFonts w:ascii="Times New Roman" w:hAnsi="Times New Roman" w:cs="Times New Roman"/>
          <w:sz w:val="28"/>
          <w:szCs w:val="28"/>
        </w:rPr>
        <w:br/>
        <w:t>Фигура знак</w:t>
      </w:r>
      <w:r>
        <w:rPr>
          <w:rFonts w:ascii="Times New Roman" w:hAnsi="Times New Roman" w:cs="Times New Roman"/>
          <w:sz w:val="28"/>
          <w:szCs w:val="28"/>
        </w:rPr>
        <w:t>ома для многих ребят.</w:t>
      </w:r>
      <w:r w:rsidRPr="005A1577">
        <w:rPr>
          <w:rFonts w:ascii="Times New Roman" w:hAnsi="Times New Roman" w:cs="Times New Roman"/>
          <w:sz w:val="28"/>
          <w:szCs w:val="28"/>
        </w:rPr>
        <w:br/>
        <w:t>Его вы узнали? Ведь это…(Квадрат)</w:t>
      </w:r>
    </w:p>
    <w:p w:rsidR="00813BD4" w:rsidRPr="005A1577" w:rsidRDefault="00813BD4" w:rsidP="005A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A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Растянули мы квадрат</w:t>
      </w:r>
      <w:r w:rsidRPr="005A1577">
        <w:rPr>
          <w:rFonts w:ascii="Times New Roman" w:hAnsi="Times New Roman" w:cs="Times New Roman"/>
          <w:sz w:val="28"/>
          <w:szCs w:val="28"/>
        </w:rPr>
        <w:br/>
        <w:t>И представили на взгляд,</w:t>
      </w:r>
      <w:r w:rsidRPr="005A1577">
        <w:rPr>
          <w:rFonts w:ascii="Times New Roman" w:hAnsi="Times New Roman" w:cs="Times New Roman"/>
          <w:sz w:val="28"/>
          <w:szCs w:val="28"/>
        </w:rPr>
        <w:br/>
        <w:t>На кого он стал похожим</w:t>
      </w:r>
      <w:r w:rsidRPr="005A1577">
        <w:rPr>
          <w:rFonts w:ascii="Times New Roman" w:hAnsi="Times New Roman" w:cs="Times New Roman"/>
          <w:sz w:val="28"/>
          <w:szCs w:val="28"/>
        </w:rPr>
        <w:br/>
        <w:t>Или с чем-то очень схожим?</w:t>
      </w:r>
      <w:r w:rsidRPr="005A1577">
        <w:rPr>
          <w:rFonts w:ascii="Times New Roman" w:hAnsi="Times New Roman" w:cs="Times New Roman"/>
          <w:sz w:val="28"/>
          <w:szCs w:val="28"/>
        </w:rPr>
        <w:br/>
        <w:t>Не кирпич, не треугольник -</w:t>
      </w:r>
      <w:r w:rsidRPr="005A1577">
        <w:rPr>
          <w:rFonts w:ascii="Times New Roman" w:hAnsi="Times New Roman" w:cs="Times New Roman"/>
          <w:sz w:val="28"/>
          <w:szCs w:val="28"/>
        </w:rPr>
        <w:br/>
        <w:t>Стал квадрат… (Прямоугольник).</w:t>
      </w:r>
    </w:p>
    <w:p w:rsidR="00813BD4" w:rsidRPr="005A1577" w:rsidRDefault="00813BD4" w:rsidP="005A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A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углов у меня,</w:t>
      </w:r>
      <w:r>
        <w:rPr>
          <w:rFonts w:ascii="Times New Roman" w:hAnsi="Times New Roman" w:cs="Times New Roman"/>
          <w:sz w:val="28"/>
          <w:szCs w:val="28"/>
        </w:rPr>
        <w:br/>
        <w:t>И похож на блюдце я.</w:t>
      </w:r>
      <w:r w:rsidRPr="005A15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медаль, на блинок,</w:t>
      </w:r>
      <w:r>
        <w:rPr>
          <w:rFonts w:ascii="Times New Roman" w:hAnsi="Times New Roman" w:cs="Times New Roman"/>
          <w:sz w:val="28"/>
          <w:szCs w:val="28"/>
        </w:rPr>
        <w:br/>
        <w:t>На осиновый листок.</w:t>
      </w:r>
      <w:r>
        <w:rPr>
          <w:rFonts w:ascii="Times New Roman" w:hAnsi="Times New Roman" w:cs="Times New Roman"/>
          <w:sz w:val="28"/>
          <w:szCs w:val="28"/>
        </w:rPr>
        <w:br/>
        <w:t>Вы подумайте, друзья,</w:t>
      </w:r>
      <w:r w:rsidRPr="005A1577">
        <w:rPr>
          <w:rFonts w:ascii="Times New Roman" w:hAnsi="Times New Roman" w:cs="Times New Roman"/>
          <w:sz w:val="28"/>
          <w:szCs w:val="28"/>
        </w:rPr>
        <w:br/>
        <w:t>И скажите, кто же я? (Круг)</w:t>
      </w:r>
    </w:p>
    <w:p w:rsidR="00813BD4" w:rsidRPr="005A1577" w:rsidRDefault="00813BD4" w:rsidP="005A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A15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577">
        <w:rPr>
          <w:rFonts w:ascii="Times New Roman" w:hAnsi="Times New Roman" w:cs="Times New Roman"/>
          <w:sz w:val="28"/>
          <w:szCs w:val="28"/>
        </w:rPr>
        <w:t>Он похожий на яйцо</w:t>
      </w:r>
      <w:r w:rsidRPr="005A1577">
        <w:rPr>
          <w:rFonts w:ascii="Times New Roman" w:hAnsi="Times New Roman" w:cs="Times New Roman"/>
          <w:sz w:val="28"/>
          <w:szCs w:val="28"/>
        </w:rPr>
        <w:br/>
        <w:t>Или на твое лицо.</w:t>
      </w:r>
      <w:r w:rsidRPr="005A1577">
        <w:rPr>
          <w:rFonts w:ascii="Times New Roman" w:hAnsi="Times New Roman" w:cs="Times New Roman"/>
          <w:sz w:val="28"/>
          <w:szCs w:val="28"/>
        </w:rPr>
        <w:br/>
        <w:t>Вот такая есть окружность - </w:t>
      </w:r>
      <w:r w:rsidRPr="005A1577">
        <w:rPr>
          <w:rFonts w:ascii="Times New Roman" w:hAnsi="Times New Roman" w:cs="Times New Roman"/>
          <w:sz w:val="28"/>
          <w:szCs w:val="28"/>
        </w:rPr>
        <w:br/>
        <w:t>Очень странная наружность:</w:t>
      </w:r>
      <w:r w:rsidRPr="005A1577">
        <w:rPr>
          <w:rFonts w:ascii="Times New Roman" w:hAnsi="Times New Roman" w:cs="Times New Roman"/>
          <w:sz w:val="28"/>
          <w:szCs w:val="28"/>
        </w:rPr>
        <w:br/>
        <w:t>Круг приплюснутым стал.</w:t>
      </w:r>
      <w:r w:rsidRPr="005A1577">
        <w:rPr>
          <w:rFonts w:ascii="Times New Roman" w:hAnsi="Times New Roman" w:cs="Times New Roman"/>
          <w:sz w:val="28"/>
          <w:szCs w:val="28"/>
        </w:rPr>
        <w:br/>
        <w:t>Получился вдруг…. (овал).</w:t>
      </w:r>
    </w:p>
    <w:p w:rsidR="00813BD4" w:rsidRPr="005A1577" w:rsidRDefault="00813BD4" w:rsidP="005A1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A1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A1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A15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D4" w:rsidRPr="005A1577" w:rsidRDefault="00813BD4" w:rsidP="005A1577">
      <w:pPr>
        <w:tabs>
          <w:tab w:val="left" w:pos="11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3BD4" w:rsidRPr="005A1577" w:rsidSect="005A15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D4" w:rsidRDefault="00813BD4" w:rsidP="003E5AB2">
      <w:pPr>
        <w:spacing w:after="0" w:line="240" w:lineRule="auto"/>
      </w:pPr>
      <w:r>
        <w:separator/>
      </w:r>
    </w:p>
  </w:endnote>
  <w:endnote w:type="continuationSeparator" w:id="0">
    <w:p w:rsidR="00813BD4" w:rsidRDefault="00813BD4" w:rsidP="003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D4" w:rsidRDefault="00813BD4" w:rsidP="003E5AB2">
      <w:pPr>
        <w:spacing w:after="0" w:line="240" w:lineRule="auto"/>
      </w:pPr>
      <w:r>
        <w:separator/>
      </w:r>
    </w:p>
  </w:footnote>
  <w:footnote w:type="continuationSeparator" w:id="0">
    <w:p w:rsidR="00813BD4" w:rsidRDefault="00813BD4" w:rsidP="003E5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21"/>
    <w:rsid w:val="00037A27"/>
    <w:rsid w:val="000E46C0"/>
    <w:rsid w:val="001132B4"/>
    <w:rsid w:val="0013510C"/>
    <w:rsid w:val="00310D07"/>
    <w:rsid w:val="003E5AB2"/>
    <w:rsid w:val="005760E3"/>
    <w:rsid w:val="005A1577"/>
    <w:rsid w:val="005F7F15"/>
    <w:rsid w:val="00647056"/>
    <w:rsid w:val="00682D68"/>
    <w:rsid w:val="00732421"/>
    <w:rsid w:val="00737441"/>
    <w:rsid w:val="00796EC2"/>
    <w:rsid w:val="007F7A9E"/>
    <w:rsid w:val="00813BD4"/>
    <w:rsid w:val="0087483C"/>
    <w:rsid w:val="008942C7"/>
    <w:rsid w:val="00946159"/>
    <w:rsid w:val="00C558F5"/>
    <w:rsid w:val="00C818F6"/>
    <w:rsid w:val="00CD5A33"/>
    <w:rsid w:val="00D43927"/>
    <w:rsid w:val="00E15CCF"/>
    <w:rsid w:val="00E37494"/>
    <w:rsid w:val="00E4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C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37A2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5AB2"/>
  </w:style>
  <w:style w:type="paragraph" w:styleId="Footer">
    <w:name w:val="footer"/>
    <w:basedOn w:val="Normal"/>
    <w:link w:val="FooterChar"/>
    <w:uiPriority w:val="99"/>
    <w:rsid w:val="003E5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6</Pages>
  <Words>845</Words>
  <Characters>4821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</cp:revision>
  <cp:lastPrinted>2016-09-29T03:11:00Z</cp:lastPrinted>
  <dcterms:created xsi:type="dcterms:W3CDTF">2016-09-28T15:04:00Z</dcterms:created>
  <dcterms:modified xsi:type="dcterms:W3CDTF">2016-09-29T03:11:00Z</dcterms:modified>
</cp:coreProperties>
</file>